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1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岗位划归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1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根据《繁峙县2018年公开招聘教师实施方案》要求，因“服务基层项目专门岗位”02、04、06、10、12、14、16、18、20共9个岗位均已报名空缺，固将以上岗位划归同专业岗位，具体如下：</w:t>
      </w:r>
    </w:p>
    <w:tbl>
      <w:tblPr>
        <w:tblW w:w="9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2863"/>
        <w:gridCol w:w="3225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空缺岗位及代码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划归同专业岗位及代码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语文教师02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语文教师01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数学教师04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数学教师03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英语教师06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英语教师05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生物教师10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生物教师09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政治教师12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政治教师11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历史教师14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历史教师13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地理教师16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地理教师15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砂河中学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语文教师18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语文教师17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数学教师20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数学教师19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A6046"/>
    <w:rsid w:val="078A60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2018-06-27T03:37:00Z</dcterms:created>
  <dc:creator>ASUS</dc:creator>
  <cp:lastModifiedBy>ASUS</cp:lastModifiedBy>
  <dcterms:modified xsi:type="dcterms:W3CDTF">2018-06-27T03:38:07Z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