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附件二：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金山区教育局</w:t>
      </w:r>
      <w:r>
        <w:rPr>
          <w:rFonts w:hint="eastAsia" w:ascii="黑体" w:eastAsia="黑体"/>
          <w:b/>
          <w:sz w:val="36"/>
          <w:szCs w:val="36"/>
          <w:lang w:eastAsia="zh-CN"/>
        </w:rPr>
        <w:t>2019</w:t>
      </w:r>
      <w:r>
        <w:rPr>
          <w:rFonts w:hint="eastAsia" w:ascii="黑体" w:eastAsia="黑体"/>
          <w:b/>
          <w:sz w:val="36"/>
          <w:szCs w:val="36"/>
        </w:rPr>
        <w:t>年招聘学校联系方式</w:t>
      </w:r>
    </w:p>
    <w:tbl>
      <w:tblPr>
        <w:tblStyle w:val="3"/>
        <w:tblW w:w="15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218"/>
        <w:gridCol w:w="1574"/>
        <w:gridCol w:w="1716"/>
        <w:gridCol w:w="1536"/>
        <w:gridCol w:w="1016"/>
        <w:gridCol w:w="1716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学校类别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人事干部姓名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人事部门电话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人事干部手机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校长姓名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校长办公电话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  晨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57320575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13512199028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徐晓燕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57339842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金山区朱泾镇众益街899号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华师大三附中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陶伟平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31786706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13611781946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干亚清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31786698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金山区张堰镇东贤路69号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张堰中学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俊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5721144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13917348853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樊汉彬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57213167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金山区张堰镇留溪路128号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上师大二附中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57940905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13671577675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文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57933188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金山区石化隆安路48号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朱泾中学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何栋建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57316297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8133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13817472385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陆婉根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57311643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金山区朱泾镇临源街828号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亭林中学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庄红新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67230063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13651886522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旖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57232458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金山区亭林镇和平南路86号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完全中学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枫泾中学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杨晓英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57351315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8335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15800372707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陆旭东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57351207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金山区枫泾镇白牛路188号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吕巷中学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赵乐峰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57371342-8009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13795298341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俞玉英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57371341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金山区吕巷镇田阳路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金卫中学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良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67295329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18918720481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罗向军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57260526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金山区金山卫镇金山卫镇海帆路981号。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松隐中学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包爱萍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57381390-8004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15000376289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沈保琪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57381013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金山区亭林镇松隐社区松育路100号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亭新中学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57236887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13341655782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卫红云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57232422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金山区亭林镇复兴东路48号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朱行中学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嵘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57270301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15901878586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徐志强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57273345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金山工业区朱林路128号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漕泾中学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徐国强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57251799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18021051068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裴根宝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57251336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金山区漕泾镇中一西路218号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张堰二中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军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57213163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13585724428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干启忠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57213246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金山区张堰镇东贤路1098号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钱圩中学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娄金妹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57293955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18019205872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张海林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57291118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金山区金山卫镇钱圩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社区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秦弯路809弄88号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蒙山中学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何美娟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67244347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15900627580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张连芳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67244998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金山区石化龙胜路100号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金山初级中学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吴卫杰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6722388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13816349749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夏玉芳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67223881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金山区龙皓路821号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罗星中学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何巧英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57338951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18017137065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彭素花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57319945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金山区朱泾镇罗星路234号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西林中学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倪岚岚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57325836-8009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13917419118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弢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57325836-8002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金山区朱泾镇健康路40号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教院附中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黄文燕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57946657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13774496222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陈辉忠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57946657-1018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金山区石化三村366号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九年一贯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新农学校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彭林根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57340715-8008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13918209510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顾  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57340725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金山区朱泾镇新农社区新中路63号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九年一贯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干巷学校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沈华忠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57201033-807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13916649071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郁利锋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57206022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金山区吕巷镇干巷社区新溪街35号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同凯中学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吴亦伟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33692177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13564279255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王菊如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33692171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金山区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石化卫清东路2639号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枫泾小学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杨龙兴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67353780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13917043505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蔡谷丰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57351764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金山区枫泾镇北大街409号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兴塔小学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邱欢辉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57362169-130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13621962875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张国勤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57361020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金山区枫泾镇兴塔社区润兴路28号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朱泾小学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王永根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57316320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18001866050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干勤欢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67310170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金山区朱泾镇健康南路555号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朱泾二小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37210872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13916288209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孙翠英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57317012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金山区朱泾镇南圩路21号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学校类别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人事干部姓名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人事部门电话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人事干部手机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校长姓名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校长办公电话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松隐小学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卫海鹰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57383894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13917301995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宋红娟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57381130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金山区亭林镇松隐社区松隐大街298号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亭林小学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潘云宽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57232452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13917316533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张蓓蕾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57232459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金山区亭林镇大慈路398号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朱行小学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陆为民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270731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13816472958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佩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57270785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金山工业区育才街88号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山阳小学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陈  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57241700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15021808411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沈  红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57246010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金山区山阳镇山南路85号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漕泾小学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吴丽娜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57256572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13472490163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施慧丽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57251468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金山区漕泾镇漕廊公路728号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金卫小学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朱水明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57260130-8009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13331921652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柴晔华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57260539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金山区金山卫镇古城路500号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张堰小学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蔡永远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0285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13816285854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张华根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57220286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金山区张堰镇东贤路558号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廊下小学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何庆其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57392251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13818027121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朱保良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57391081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金山区廊下镇益民路50号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石化一小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57930120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13917203322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王慧芬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57940196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临潮一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教院附小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陈国英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32565-807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18016235476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孙国清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57941857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金山区石化十二村136号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石化五小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清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67262787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-819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13482326341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李筱燕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67262445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金山区石化滨海二村60号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海棠小学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33695061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13501827566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钱欢欣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33695060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金山区山阳镇卫阳南路800号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魏家红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33692072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13651787815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67223002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金山区石化龙轩路750号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第一实验小学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周军雷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37332485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13816285999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何园英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57320624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金山区朱泾镇金龙新街228号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越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37210993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13916800212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37211180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金山区石化卫清西路龙凯街28号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学府小学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彭保弟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31616225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13564993290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王宛陵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64386448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金山区金山卫镇西静路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前京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33695061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13501827566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钱欢欣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33695060</w:t>
            </w:r>
          </w:p>
        </w:tc>
        <w:tc>
          <w:tcPr>
            <w:tcW w:w="4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金山区龙堰路1460号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石化幼稚总园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黄  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57933588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13585952390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周冬梅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57933572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金山区石化四村416号（乙）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枫泾幼儿园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程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蕾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57351424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13774411369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徐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57351825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金山区枫泾镇枫杰路1号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兴塔幼儿园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杨春伟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57361342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-8025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18930745861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李惠芳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67360806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金山区枫泾镇兴塔星光路49号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新农幼儿园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顾巧兴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5734047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6-8003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13916848575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57346358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金山区朱泾镇新农文化街56号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松隐幼儿园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张明强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57383885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13621944770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军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57381899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金山区亭林镇松隐中心路181号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亭林幼儿园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薛俊慧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57231200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18918720656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奚新梅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57233318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金山区亭林镇亭九路61号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朱行幼儿园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勤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67225061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18017135530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吴红辉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67225060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金山区亭林镇恒康路168号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漕泾幼儿园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徐文婷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57256436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15821204503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尹欢华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57251340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金山区漕泾镇中心街266号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山阳幼儿园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钱  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57241106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15901798048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杨红伟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57246765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金山区山阳镇体育路35号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金卫幼儿园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3101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13391069693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夏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瑛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37262100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金山区金山卫镇古城路221号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张堰幼儿园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干宏洁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0512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13816366200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毛东方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57213365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金山区张堰镇康贤路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钱圩幼儿园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肖  红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57291436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-802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13917869700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费明华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57291331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金山区金山卫镇钱圩钱富路68号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廊下幼儿园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陆全英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57391146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-811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18321321512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陆慧君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57390260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金山区廊下镇培乐路50号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干巷幼儿园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施晓华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57201389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13636369092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车永慧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57208089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金山区吕巷镇干巷社区红光路98号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学校类别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人事干部姓名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人事部门电话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人事干部手机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校长姓名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校长办公电话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罗星幼儿园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王薇华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67320283-807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15000776612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李凤娟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67320282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金山区朱泾镇新安街80号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漪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33699162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13818106683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吴蓓鸿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33699161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金山区石化卫清西路38弄8号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艺术幼儿园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帆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33696503-8016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13918488395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周卫红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33696506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石化同凯路655号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阳光城幼儿园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顾献红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67244904-802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13512156463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王爱萍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67245336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金山区蒙山路1090弄15号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新城幼儿园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宏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67223000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18918596160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陈未莘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67223001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金山区龙轩路708号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金悦幼儿园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佳丽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57283029-8020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15800559258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陆美英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57283039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金山区卫零北路713号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海丰幼儿园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周晓琳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67960653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13601624870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卢建倩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67960692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金山区海丰路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同凯幼儿园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朱丹花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33691122-8036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13671558256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张丽萍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33691122-8008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金山区龙胜东路606号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新天鸿幼儿园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柳文芳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67290376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18121151831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朱全华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67290360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金山区金石北路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6800弄873号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宏阳幼儿园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孙曦源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57238092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18918720655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唐恩燕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57238085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金山区亭林镇林珍路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幼儿园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金蔷薇幼儿园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  雯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57359090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15921789660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57359058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金山区龙皓路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早教中心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朱美英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57950825-803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13816535323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赵剑岚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57930105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金山区石化四村480号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石化工业学校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江四龙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31153587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15921021484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炬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31153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595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金山区石化龙胜路1097号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成人教育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珏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57336686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18017138070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毕玉龙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57320343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金山区朱泾镇万安街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科技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陆兴伟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18017131128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金四云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57313027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金山区朱泾镇万安街395号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青少年活动中心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王连萍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57334239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13916796527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徐  君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57950511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金山区石化柳城路291号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青少年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实践活动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中心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吴彩芳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57390291-8002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13816383377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陈海涛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57390201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金山区廊下镇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color="auto" w:fill="FFFFFF"/>
              </w:rPr>
              <w:t>漕廊公路8889号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劳技学校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  娜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67328802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18801948987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吴正华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67328801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金山区石化二村289号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青少年业余体育学校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何美娟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67244347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15900627580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张连芳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67244998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金山区石化龙胜路100号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亭林镇社区学校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顾冬杰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57230570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18221244818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杨惠忠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57233632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金山区亭林镇松金公路5249号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张堰镇社区学校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王  亮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57216699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13917379604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徐燕凤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57213153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金山区张堰镇新华路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综合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山阳镇社区学校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顾晓东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57243219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13386016677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张忠余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57241073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金山区山阳镇洙山路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441号</w:t>
            </w:r>
          </w:p>
        </w:tc>
      </w:tr>
    </w:tbl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5783"/>
    <w:rsid w:val="17C357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2018-10-29T02:44:00Z</dcterms:created>
  <dc:creator>Administrator</dc:creator>
  <cp:lastModifiedBy>Administrator</cp:lastModifiedBy>
  <dcterms:modified xsi:type="dcterms:W3CDTF">2018-10-29T02:44:38Z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