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D4CC" w14:textId="77777777"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14:paraId="642D5D5D" w14:textId="3EF8F396" w:rsidR="001C2E82" w:rsidRPr="00BD0757" w:rsidRDefault="00BD0757">
      <w:pPr>
        <w:jc w:val="center"/>
        <w:rPr>
          <w:rFonts w:asciiTheme="minorEastAsia" w:hAnsiTheme="minorEastAsia"/>
          <w:b/>
          <w:bCs/>
          <w:sz w:val="20"/>
          <w:szCs w:val="18"/>
        </w:rPr>
      </w:pPr>
      <w:r w:rsidRPr="00BD0757">
        <w:rPr>
          <w:rFonts w:asciiTheme="minorEastAsia" w:hAnsiTheme="minorEastAsia" w:cs="仿宋_GB2312" w:hint="eastAsia"/>
          <w:b/>
          <w:sz w:val="36"/>
        </w:rPr>
        <w:t>202</w:t>
      </w:r>
      <w:r w:rsidR="005A4ED2">
        <w:rPr>
          <w:rFonts w:asciiTheme="minorEastAsia" w:hAnsiTheme="minorEastAsia" w:cs="仿宋_GB2312"/>
          <w:b/>
          <w:sz w:val="36"/>
        </w:rPr>
        <w:t>1</w:t>
      </w:r>
      <w:r w:rsidRPr="00BD0757">
        <w:rPr>
          <w:rFonts w:asciiTheme="minorEastAsia" w:hAnsiTheme="minorEastAsia" w:cs="仿宋_GB2312" w:hint="eastAsia"/>
          <w:b/>
          <w:sz w:val="36"/>
        </w:rPr>
        <w:t>年长春市“强师计划”招聘事业单位工作人员报名表（</w:t>
      </w:r>
      <w:r w:rsidR="00E369A1">
        <w:rPr>
          <w:rFonts w:asciiTheme="minorEastAsia" w:hAnsiTheme="minorEastAsia" w:cs="仿宋_GB2312"/>
          <w:b/>
          <w:sz w:val="36"/>
        </w:rPr>
        <w:t>3</w:t>
      </w:r>
      <w:r w:rsidRPr="00BD0757">
        <w:rPr>
          <w:rFonts w:asciiTheme="minorEastAsia" w:hAnsiTheme="minorEastAsia" w:cs="仿宋_GB2312" w:hint="eastAsia"/>
          <w:b/>
          <w:sz w:val="36"/>
        </w:rPr>
        <w:t>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14:paraId="4813A4FB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B63AF0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7A3E44C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1E1910F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14:paraId="0586D59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0BC3C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14:paraId="705D40A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4486D469" w14:textId="77777777"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14:paraId="038F966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3689306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14:paraId="591BEFC3" w14:textId="77777777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14:paraId="34AD13C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14:paraId="6EDD07B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14:paraId="307E07C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6DFDCA9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14:paraId="3C51E683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2D04F98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2E62E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381796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1A898B5A" w14:textId="77777777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14:paraId="1FC9E9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14:paraId="20070FA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49F1333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14:paraId="4547B1B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14:paraId="6A7A357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6D61EA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14:paraId="6071DDA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14:paraId="0B51231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42BAFD0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BA787DC" w14:textId="77777777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14:paraId="29B3A9B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6C82261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14:paraId="57FC606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14:paraId="080B28A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2F239BA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4185C9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14:paraId="35A4184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7343D0A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2E84CEF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3513AE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F1E46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14:paraId="57770C5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0D20E68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4237C3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14:paraId="70578B2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6982A82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14:paraId="54795D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14:paraId="4F120F7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673D1261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24DC143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14:paraId="2A01307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14:paraId="0AAD40F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3A10CC2" w14:textId="77777777"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14:paraId="4473329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26882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14:paraId="4E672D2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366A3B5D" w14:textId="77777777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14:paraId="2CF6F6D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14:paraId="1967992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4F961A5B" w14:textId="77777777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14:paraId="2474375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14:paraId="197C460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6831672C" w14:textId="77777777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14:paraId="4C7E03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14:paraId="19509C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47F6FB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7EDCD3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8E7B6D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14:paraId="5C5E1E7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14:paraId="21C466B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14:paraId="06A57B5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157A3C1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0D5FCC4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2F2D2A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14:paraId="72D172E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14:paraId="4A4FF4CD" w14:textId="77777777"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7D5B" w14:textId="77777777" w:rsidR="00D0692F" w:rsidRDefault="00D0692F" w:rsidP="00BD0757">
      <w:r>
        <w:separator/>
      </w:r>
    </w:p>
  </w:endnote>
  <w:endnote w:type="continuationSeparator" w:id="0">
    <w:p w14:paraId="733639DA" w14:textId="77777777" w:rsidR="00D0692F" w:rsidRDefault="00D0692F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2653" w14:textId="77777777" w:rsidR="00D0692F" w:rsidRDefault="00D0692F" w:rsidP="00BD0757">
      <w:r>
        <w:separator/>
      </w:r>
    </w:p>
  </w:footnote>
  <w:footnote w:type="continuationSeparator" w:id="0">
    <w:p w14:paraId="390ABA91" w14:textId="77777777" w:rsidR="00D0692F" w:rsidRDefault="00D0692F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607CFF"/>
    <w:rsid w:val="00671659"/>
    <w:rsid w:val="0070738E"/>
    <w:rsid w:val="00851C5F"/>
    <w:rsid w:val="00A73BFC"/>
    <w:rsid w:val="00A97502"/>
    <w:rsid w:val="00AE21A5"/>
    <w:rsid w:val="00BD0751"/>
    <w:rsid w:val="00BD0757"/>
    <w:rsid w:val="00BF2B34"/>
    <w:rsid w:val="00D0692F"/>
    <w:rsid w:val="00E369A1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0873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075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0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Administrator</cp:lastModifiedBy>
  <cp:revision>13</cp:revision>
  <dcterms:created xsi:type="dcterms:W3CDTF">2018-11-21T02:38:00Z</dcterms:created>
  <dcterms:modified xsi:type="dcterms:W3CDTF">2021-03-23T06:01:00Z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