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教师资格证认定委托书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松溪县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（原因）不能亲自参加教师资格认定现场确认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兹委托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（姓名）代我现场确认。由此造成的一切责任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后果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年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月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NWFjYzFlNDJkZWEzOGY4MTFkZTQwOGEyZDA4MTMifQ=="/>
  </w:docVars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7C1AC1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8B40CEC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477FA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8B5D4A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4713A0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8DF52A4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9758F5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Heading 3 Char"/>
    <w:basedOn w:val="8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124</Words>
  <Characters>124</Characters>
  <Lines>0</Lines>
  <Paragraphs>0</Paragraphs>
  <TotalTime>1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范美英</cp:lastModifiedBy>
  <cp:lastPrinted>2018-05-02T10:03:00Z</cp:lastPrinted>
  <dcterms:modified xsi:type="dcterms:W3CDTF">2023-05-08T07:25:19Z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85BA822145694B2B928E496589A7D05B_12</vt:lpwstr>
  </property>
</Properties>
</file>